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3E" w:rsidRDefault="00D8613E" w:rsidP="004C720C">
      <w:pPr>
        <w:spacing w:line="240" w:lineRule="auto"/>
      </w:pPr>
      <w:r w:rsidRPr="00384B2A">
        <w:rPr>
          <w:b/>
        </w:rPr>
        <w:t>Day 1:</w:t>
      </w:r>
      <w:r>
        <w:t xml:space="preserve"> Introduction to Watercolor</w:t>
      </w:r>
    </w:p>
    <w:p w:rsidR="00D8613E" w:rsidRPr="00384B2A" w:rsidRDefault="00D8613E" w:rsidP="004C720C">
      <w:pPr>
        <w:spacing w:line="240" w:lineRule="auto"/>
      </w:pPr>
      <w:smartTag w:uri="urn:schemas-microsoft-com:office:smarttags" w:element="place">
        <w:r w:rsidRPr="00384B2A">
          <w:rPr>
            <w:b/>
          </w:rPr>
          <w:t>Ant.</w:t>
        </w:r>
      </w:smartTag>
      <w:r w:rsidRPr="00384B2A">
        <w:rPr>
          <w:b/>
        </w:rPr>
        <w:t xml:space="preserve"> Set:</w:t>
      </w:r>
      <w:r>
        <w:rPr>
          <w:b/>
        </w:rPr>
        <w:t xml:space="preserve"> </w:t>
      </w:r>
      <w:r>
        <w:t xml:space="preserve">5 min. Remind students of what we are starting in class today. Then do an art game on screen, using: </w:t>
      </w:r>
      <w:hyperlink r:id="rId7" w:history="1">
        <w:r w:rsidRPr="00E027E7">
          <w:rPr>
            <w:rStyle w:val="Hyperlink"/>
          </w:rPr>
          <w:t>http://www.artsology.com/arts-games.php</w:t>
        </w:r>
      </w:hyperlink>
      <w:r>
        <w:t xml:space="preserve"> </w:t>
      </w:r>
    </w:p>
    <w:p w:rsidR="00D8613E" w:rsidRDefault="00D8613E" w:rsidP="004C720C">
      <w:pPr>
        <w:spacing w:line="240" w:lineRule="auto"/>
      </w:pPr>
      <w:r w:rsidRPr="00B57977">
        <w:rPr>
          <w:b/>
        </w:rPr>
        <w:t>Lesson Development:</w:t>
      </w:r>
      <w:r>
        <w:rPr>
          <w:b/>
        </w:rPr>
        <w:t xml:space="preserve"> </w:t>
      </w:r>
      <w:r>
        <w:t>20 min. Students finish their complete the image assignment. (Some students needed to start this activity.</w:t>
      </w:r>
    </w:p>
    <w:p w:rsidR="00D8613E" w:rsidRDefault="00D8613E" w:rsidP="004C720C">
      <w:pPr>
        <w:spacing w:line="240" w:lineRule="auto"/>
      </w:pPr>
      <w:r>
        <w:t>10 min. Teacher introduces the history of watercolor to the students. Students are to take notes in their sketchbooks.</w:t>
      </w:r>
    </w:p>
    <w:p w:rsidR="00D8613E" w:rsidRDefault="00D8613E" w:rsidP="004C720C">
      <w:pPr>
        <w:spacing w:line="240" w:lineRule="auto"/>
      </w:pPr>
      <w:r>
        <w:t>30 min. (rest of class) Teacher introduces a wet-on-wet activity for students to delve into and then has students work on this the rest of class.</w:t>
      </w:r>
    </w:p>
    <w:p w:rsidR="00D8613E" w:rsidRDefault="00D8613E" w:rsidP="004C720C">
      <w:pPr>
        <w:spacing w:line="240" w:lineRule="auto"/>
      </w:pPr>
      <w:r w:rsidRPr="00DE6F40">
        <w:rPr>
          <w:b/>
        </w:rPr>
        <w:t>Closure:</w:t>
      </w:r>
      <w:r>
        <w:t xml:space="preserve"> 6-7 min. Students clean up their table and teacher lets students know what will happen in the next class. Teacher also asks the following questions:</w:t>
      </w:r>
    </w:p>
    <w:p w:rsidR="00D8613E" w:rsidRDefault="00D8613E" w:rsidP="005F76E0">
      <w:pPr>
        <w:pStyle w:val="ListParagraph"/>
        <w:numPr>
          <w:ilvl w:val="0"/>
          <w:numId w:val="6"/>
        </w:numPr>
        <w:spacing w:line="240" w:lineRule="auto"/>
      </w:pPr>
      <w:r>
        <w:t>What are watercolor paints made of? (crushed pigment and gum Arabic)</w:t>
      </w:r>
    </w:p>
    <w:p w:rsidR="00D8613E" w:rsidRDefault="00D8613E" w:rsidP="005F76E0">
      <w:pPr>
        <w:pStyle w:val="ListParagraph"/>
        <w:numPr>
          <w:ilvl w:val="0"/>
          <w:numId w:val="6"/>
        </w:numPr>
        <w:spacing w:line="240" w:lineRule="auto"/>
      </w:pPr>
      <w:r>
        <w:t>What are the two types of watercolor paper? (cold and hard press)</w:t>
      </w:r>
    </w:p>
    <w:p w:rsidR="00D8613E" w:rsidRDefault="00D8613E" w:rsidP="004C720C">
      <w:pPr>
        <w:spacing w:line="240" w:lineRule="auto"/>
      </w:pPr>
    </w:p>
    <w:p w:rsidR="00D8613E" w:rsidRDefault="00D8613E" w:rsidP="004C720C">
      <w:pPr>
        <w:spacing w:line="240" w:lineRule="auto"/>
      </w:pPr>
    </w:p>
    <w:p w:rsidR="00D8613E" w:rsidRDefault="00D8613E" w:rsidP="004C720C">
      <w:pPr>
        <w:spacing w:line="240" w:lineRule="auto"/>
      </w:pPr>
    </w:p>
    <w:p w:rsidR="00D8613E" w:rsidRDefault="00D8613E" w:rsidP="004C720C">
      <w:pPr>
        <w:spacing w:line="240" w:lineRule="auto"/>
        <w:rPr>
          <w:b/>
        </w:rPr>
      </w:pPr>
    </w:p>
    <w:p w:rsidR="00D8613E" w:rsidRDefault="00D8613E" w:rsidP="004C720C">
      <w:pPr>
        <w:spacing w:line="240" w:lineRule="auto"/>
      </w:pPr>
      <w:r w:rsidRPr="00384B2A">
        <w:rPr>
          <w:b/>
        </w:rPr>
        <w:t>Day 2:</w:t>
      </w:r>
      <w:r>
        <w:t xml:space="preserve"> Watercolor Practice Techniques</w:t>
      </w:r>
    </w:p>
    <w:p w:rsidR="00D8613E" w:rsidRDefault="00D8613E" w:rsidP="004C720C">
      <w:pPr>
        <w:spacing w:line="240" w:lineRule="auto"/>
      </w:pPr>
      <w:smartTag w:uri="urn:schemas-microsoft-com:office:smarttags" w:element="place">
        <w:r w:rsidRPr="00384B2A">
          <w:rPr>
            <w:b/>
          </w:rPr>
          <w:t>Ant.</w:t>
        </w:r>
      </w:smartTag>
      <w:r w:rsidRPr="00384B2A">
        <w:rPr>
          <w:b/>
        </w:rPr>
        <w:t xml:space="preserve"> Set:</w:t>
      </w:r>
      <w:r>
        <w:t xml:space="preserve">  10 min. Show students images of watercolor techniques being used. Have them work to identify, if they can. (May work with others at their tables)</w:t>
      </w:r>
    </w:p>
    <w:p w:rsidR="00D8613E" w:rsidRDefault="00D8613E" w:rsidP="004C720C">
      <w:pPr>
        <w:spacing w:line="240" w:lineRule="auto"/>
      </w:pPr>
      <w:r w:rsidRPr="00B57977">
        <w:rPr>
          <w:b/>
        </w:rPr>
        <w:t>Lesson Development:</w:t>
      </w:r>
      <w:r>
        <w:rPr>
          <w:b/>
        </w:rPr>
        <w:t xml:space="preserve"> </w:t>
      </w:r>
      <w:r>
        <w:t>10 min.  Teacher demos for students 4 watercolor techniques:</w:t>
      </w:r>
    </w:p>
    <w:p w:rsidR="00D8613E" w:rsidRPr="005F76E0" w:rsidRDefault="00D8613E" w:rsidP="005F76E0">
      <w:pPr>
        <w:pStyle w:val="ListParagraph"/>
        <w:numPr>
          <w:ilvl w:val="0"/>
          <w:numId w:val="7"/>
        </w:numPr>
        <w:spacing w:line="240" w:lineRule="auto"/>
        <w:rPr>
          <w:b/>
        </w:rPr>
      </w:pPr>
      <w:r>
        <w:t>Splatter</w:t>
      </w:r>
    </w:p>
    <w:p w:rsidR="00D8613E" w:rsidRPr="005F76E0" w:rsidRDefault="00D8613E" w:rsidP="005F76E0">
      <w:pPr>
        <w:pStyle w:val="ListParagraph"/>
        <w:numPr>
          <w:ilvl w:val="0"/>
          <w:numId w:val="7"/>
        </w:numPr>
        <w:spacing w:line="240" w:lineRule="auto"/>
        <w:rPr>
          <w:b/>
        </w:rPr>
      </w:pPr>
      <w:r>
        <w:t>Salt Resist</w:t>
      </w:r>
    </w:p>
    <w:p w:rsidR="00D8613E" w:rsidRPr="005F76E0" w:rsidRDefault="00D8613E" w:rsidP="005F76E0">
      <w:pPr>
        <w:pStyle w:val="ListParagraph"/>
        <w:numPr>
          <w:ilvl w:val="0"/>
          <w:numId w:val="7"/>
        </w:numPr>
        <w:spacing w:line="240" w:lineRule="auto"/>
        <w:rPr>
          <w:b/>
        </w:rPr>
      </w:pPr>
      <w:r>
        <w:t>Sgraffitto</w:t>
      </w:r>
    </w:p>
    <w:p w:rsidR="00D8613E" w:rsidRPr="005F76E0" w:rsidRDefault="00D8613E" w:rsidP="005F76E0">
      <w:pPr>
        <w:pStyle w:val="ListParagraph"/>
        <w:numPr>
          <w:ilvl w:val="0"/>
          <w:numId w:val="7"/>
        </w:numPr>
        <w:spacing w:line="240" w:lineRule="auto"/>
        <w:rPr>
          <w:b/>
        </w:rPr>
      </w:pPr>
      <w:r>
        <w:t>Masking Out</w:t>
      </w:r>
    </w:p>
    <w:p w:rsidR="00D8613E" w:rsidRDefault="00D8613E" w:rsidP="00994CE7">
      <w:pPr>
        <w:spacing w:line="240" w:lineRule="auto"/>
      </w:pPr>
      <w:r>
        <w:t>30 min. Students practice these 4 techniques on a square sheet of watercolor paper.</w:t>
      </w:r>
    </w:p>
    <w:p w:rsidR="00D8613E" w:rsidRDefault="00D8613E" w:rsidP="004C720C">
      <w:pPr>
        <w:spacing w:line="240" w:lineRule="auto"/>
      </w:pPr>
      <w:r>
        <w:t>10 min. Teacher demos next activity for students: Students are to get another square piece of watercolor paper on which they will paint the sky and ground only. They will then practice the technique of blotting out, by blotting out clouds in their sky with a dry paper towel.</w:t>
      </w:r>
    </w:p>
    <w:p w:rsidR="00D8613E" w:rsidRDefault="00D8613E" w:rsidP="004C720C">
      <w:pPr>
        <w:spacing w:line="240" w:lineRule="auto"/>
      </w:pPr>
      <w:r>
        <w:t>30 min. Students work on blotting their sky and painting their ground for their landscape watercolor exercise.</w:t>
      </w:r>
    </w:p>
    <w:p w:rsidR="00D8613E" w:rsidRDefault="00D8613E" w:rsidP="004C720C">
      <w:pPr>
        <w:spacing w:line="240" w:lineRule="auto"/>
      </w:pPr>
      <w:r w:rsidRPr="00DE6F40">
        <w:rPr>
          <w:b/>
        </w:rPr>
        <w:t>Closure:</w:t>
      </w:r>
      <w:r>
        <w:t xml:space="preserve"> 6-7 min. Students clean their tables and put away all other supplies and materials.</w:t>
      </w:r>
    </w:p>
    <w:p w:rsidR="00D8613E" w:rsidRDefault="00D8613E" w:rsidP="004C720C"/>
    <w:p w:rsidR="00D8613E" w:rsidRDefault="00D8613E" w:rsidP="004C720C">
      <w:pPr>
        <w:rPr>
          <w:b/>
        </w:rPr>
      </w:pPr>
    </w:p>
    <w:p w:rsidR="00D8613E" w:rsidRDefault="00D8613E" w:rsidP="004C720C">
      <w:r w:rsidRPr="004664E1">
        <w:rPr>
          <w:b/>
        </w:rPr>
        <w:t>Day 3:</w:t>
      </w:r>
      <w:r>
        <w:t xml:space="preserve"> Students finish Watercolor Techniques and Work on Practice Landscape</w:t>
      </w:r>
    </w:p>
    <w:p w:rsidR="00D8613E" w:rsidRDefault="00D8613E" w:rsidP="004C720C">
      <w:smartTag w:uri="urn:schemas-microsoft-com:office:smarttags" w:element="place">
        <w:r w:rsidRPr="004664E1">
          <w:rPr>
            <w:b/>
          </w:rPr>
          <w:t>Ant.</w:t>
        </w:r>
      </w:smartTag>
      <w:r w:rsidRPr="004664E1">
        <w:rPr>
          <w:b/>
        </w:rPr>
        <w:t xml:space="preserve"> Set:</w:t>
      </w:r>
      <w:r>
        <w:rPr>
          <w:b/>
        </w:rPr>
        <w:t xml:space="preserve"> </w:t>
      </w:r>
      <w:r>
        <w:t>Teacher reviews with students about the eight watercolor techniques shown from the previous class.</w:t>
      </w:r>
    </w:p>
    <w:p w:rsidR="00D8613E" w:rsidRDefault="00D8613E" w:rsidP="004C720C">
      <w:r w:rsidRPr="001E39BF">
        <w:rPr>
          <w:b/>
        </w:rPr>
        <w:t>Lesson Development:</w:t>
      </w:r>
      <w:r>
        <w:rPr>
          <w:b/>
        </w:rPr>
        <w:t xml:space="preserve"> </w:t>
      </w:r>
      <w:r>
        <w:t>30min. Students do the four techniques not done in the previous class:</w:t>
      </w:r>
    </w:p>
    <w:p w:rsidR="00D8613E" w:rsidRDefault="00D8613E" w:rsidP="00994CE7">
      <w:pPr>
        <w:pStyle w:val="ListParagraph"/>
        <w:numPr>
          <w:ilvl w:val="0"/>
          <w:numId w:val="8"/>
        </w:numPr>
      </w:pPr>
      <w:r>
        <w:t>Blotting Out</w:t>
      </w:r>
    </w:p>
    <w:p w:rsidR="00D8613E" w:rsidRDefault="00D8613E" w:rsidP="00994CE7">
      <w:pPr>
        <w:pStyle w:val="ListParagraph"/>
        <w:numPr>
          <w:ilvl w:val="0"/>
          <w:numId w:val="8"/>
        </w:numPr>
      </w:pPr>
      <w:smartTag w:uri="urn:schemas-microsoft-com:office:smarttags" w:element="place">
        <w:smartTag w:uri="urn:schemas-microsoft-com:office:smarttags" w:element="State">
          <w:r>
            <w:t>Wash</w:t>
          </w:r>
        </w:smartTag>
      </w:smartTag>
      <w:bookmarkStart w:id="0" w:name="_GoBack"/>
      <w:bookmarkEnd w:id="0"/>
    </w:p>
    <w:p w:rsidR="00D8613E" w:rsidRDefault="00D8613E" w:rsidP="00994CE7">
      <w:pPr>
        <w:pStyle w:val="ListParagraph"/>
        <w:numPr>
          <w:ilvl w:val="0"/>
          <w:numId w:val="8"/>
        </w:numPr>
      </w:pPr>
      <w:r>
        <w:t>Dry Brush</w:t>
      </w:r>
    </w:p>
    <w:p w:rsidR="00D8613E" w:rsidRDefault="00D8613E" w:rsidP="004C720C">
      <w:pPr>
        <w:pStyle w:val="ListParagraph"/>
        <w:numPr>
          <w:ilvl w:val="0"/>
          <w:numId w:val="8"/>
        </w:numPr>
      </w:pPr>
      <w:r>
        <w:t>Wet-on-Wet</w:t>
      </w:r>
    </w:p>
    <w:p w:rsidR="00D8613E" w:rsidRDefault="00D8613E" w:rsidP="004C720C">
      <w:r>
        <w:t>10 min. Teacher demos for students the next step in their watercolor landscape. Students are to add in trees to their scene, using the technique of dry brush.</w:t>
      </w:r>
    </w:p>
    <w:p w:rsidR="00D8613E" w:rsidRDefault="00D8613E" w:rsidP="004C720C">
      <w:r>
        <w:t>30min. Students work to add trees into their watercolor landscape and add finishing touches, if needed.</w:t>
      </w:r>
    </w:p>
    <w:p w:rsidR="00D8613E" w:rsidRDefault="00D8613E" w:rsidP="004C720C">
      <w:r>
        <w:t>If students have extra time and have not finished their National Geographic Zentangles, they should use the remaining class time to do so.</w:t>
      </w:r>
    </w:p>
    <w:p w:rsidR="00D8613E" w:rsidRDefault="00D8613E" w:rsidP="004C720C">
      <w:r>
        <w:t>If students finish early and have already finished their Zentangles, then they should work on an exercise with watercolor shapes. Each shape should not touch the one next to it and leave a white space in between.</w:t>
      </w:r>
    </w:p>
    <w:p w:rsidR="00D8613E" w:rsidRDefault="00D8613E" w:rsidP="00994CE7">
      <w:pPr>
        <w:spacing w:line="240" w:lineRule="auto"/>
      </w:pPr>
      <w:r w:rsidRPr="00E60490">
        <w:rPr>
          <w:b/>
        </w:rPr>
        <w:t>Closure:</w:t>
      </w:r>
      <w:r>
        <w:t xml:space="preserve">  6-7 min. Teacher tells students what their final watercolor project will be: fall leaves.</w:t>
      </w:r>
    </w:p>
    <w:p w:rsidR="00D8613E" w:rsidRPr="0093164C" w:rsidRDefault="00D8613E" w:rsidP="00994CE7">
      <w:pPr>
        <w:spacing w:line="240" w:lineRule="auto"/>
      </w:pPr>
      <w:r>
        <w:rPr>
          <w:b/>
        </w:rPr>
        <w:t xml:space="preserve">Homework: </w:t>
      </w:r>
      <w:r>
        <w:t>You are to think of at least 5 ways you, the student can be kinder to one another. Ways in which you can help your fellow classmate or the teacher.</w:t>
      </w: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r w:rsidRPr="00E60490">
        <w:rPr>
          <w:b/>
        </w:rPr>
        <w:t>Day 4:</w:t>
      </w:r>
      <w:r>
        <w:t xml:space="preserve"> Students begin on Final project with sketching of fall leaves</w:t>
      </w:r>
    </w:p>
    <w:p w:rsidR="00D8613E" w:rsidRDefault="00D8613E" w:rsidP="004C720C">
      <w:smartTag w:uri="urn:schemas-microsoft-com:office:smarttags" w:element="place">
        <w:r w:rsidRPr="00E86C28">
          <w:rPr>
            <w:b/>
          </w:rPr>
          <w:t>Ant.</w:t>
        </w:r>
      </w:smartTag>
      <w:r w:rsidRPr="00E86C28">
        <w:rPr>
          <w:b/>
        </w:rPr>
        <w:t xml:space="preserve"> Set:</w:t>
      </w:r>
      <w:r>
        <w:rPr>
          <w:b/>
        </w:rPr>
        <w:t xml:space="preserve"> </w:t>
      </w:r>
      <w:r w:rsidRPr="0093164C">
        <w:t>10min.</w:t>
      </w:r>
      <w:r>
        <w:t xml:space="preserve"> Teacher starts the class by handing out the Classroom Kindness activity. (Students in the previous class were very unkind and rude toward one another.)</w:t>
      </w:r>
    </w:p>
    <w:p w:rsidR="00D8613E" w:rsidRDefault="00D8613E" w:rsidP="004C720C">
      <w:r w:rsidRPr="00760E20">
        <w:rPr>
          <w:b/>
        </w:rPr>
        <w:t>Lesson Development:</w:t>
      </w:r>
      <w:r>
        <w:rPr>
          <w:b/>
        </w:rPr>
        <w:t xml:space="preserve">  </w:t>
      </w:r>
      <w:r>
        <w:t>15min. Teacher demos for students how to make their sketches of fall leaves, which will be the model or guide for their final paintings.</w:t>
      </w:r>
    </w:p>
    <w:p w:rsidR="00D8613E" w:rsidRDefault="00D8613E" w:rsidP="004C720C">
      <w:r>
        <w:t>Rest of class: Students work on creating their fall leaf sketches. They must draw them to fill the entire page of newsprint that they have been given.</w:t>
      </w:r>
    </w:p>
    <w:p w:rsidR="00D8613E" w:rsidRDefault="00D8613E" w:rsidP="004C720C">
      <w:r>
        <w:t>If students finish their sketches before the end of class, they must add color with colored pencils or markers to their drawings.</w:t>
      </w:r>
    </w:p>
    <w:p w:rsidR="00D8613E" w:rsidRPr="00766119" w:rsidRDefault="00D8613E" w:rsidP="004C720C">
      <w:r w:rsidRPr="00E86C28">
        <w:rPr>
          <w:b/>
        </w:rPr>
        <w:t>Closure:</w:t>
      </w:r>
      <w:r>
        <w:rPr>
          <w:b/>
        </w:rPr>
        <w:t xml:space="preserve"> </w:t>
      </w:r>
      <w:r w:rsidRPr="0093164C">
        <w:t>10min.</w:t>
      </w:r>
      <w:r>
        <w:rPr>
          <w:b/>
        </w:rPr>
        <w:t xml:space="preserve"> </w:t>
      </w:r>
      <w:r>
        <w:t>Students and teacher work to clean up colored pencils and markers. Teacher has students make a list on the chalkboard of ways to be kind to one another, from their paper, written on at the beginning of class.</w:t>
      </w:r>
    </w:p>
    <w:p w:rsidR="00D8613E" w:rsidRDefault="00D8613E" w:rsidP="004C720C"/>
    <w:p w:rsidR="00D8613E" w:rsidRDefault="00D8613E" w:rsidP="004C720C"/>
    <w:p w:rsidR="00D8613E" w:rsidRDefault="00D8613E" w:rsidP="004C720C"/>
    <w:p w:rsidR="00D8613E" w:rsidRDefault="00D8613E" w:rsidP="004C720C">
      <w:r w:rsidRPr="00E60490">
        <w:rPr>
          <w:b/>
        </w:rPr>
        <w:t>Day 5:</w:t>
      </w:r>
      <w:r>
        <w:t xml:space="preserve"> Students sketch leaves on final watercolor paper</w:t>
      </w:r>
    </w:p>
    <w:p w:rsidR="00D8613E" w:rsidRDefault="00D8613E" w:rsidP="004C720C">
      <w:smartTag w:uri="urn:schemas-microsoft-com:office:smarttags" w:element="place">
        <w:r w:rsidRPr="00766119">
          <w:rPr>
            <w:b/>
          </w:rPr>
          <w:t>Ant.</w:t>
        </w:r>
      </w:smartTag>
      <w:r w:rsidRPr="00766119">
        <w:rPr>
          <w:b/>
        </w:rPr>
        <w:t xml:space="preserve"> Set:</w:t>
      </w:r>
      <w:r>
        <w:rPr>
          <w:b/>
        </w:rPr>
        <w:t xml:space="preserve"> </w:t>
      </w:r>
      <w:r>
        <w:t>10 min.</w:t>
      </w:r>
      <w:r>
        <w:rPr>
          <w:b/>
        </w:rPr>
        <w:t xml:space="preserve"> </w:t>
      </w:r>
      <w:r>
        <w:t>Teacher has the following questions written on the board for students to answer as they come in:</w:t>
      </w:r>
    </w:p>
    <w:p w:rsidR="00D8613E" w:rsidRDefault="00D8613E" w:rsidP="0093164C">
      <w:pPr>
        <w:pStyle w:val="ListParagraph"/>
        <w:numPr>
          <w:ilvl w:val="0"/>
          <w:numId w:val="9"/>
        </w:numPr>
      </w:pPr>
      <w:r>
        <w:t>What are two watercolor techniques you plan to use in your final painting? (answers vary)</w:t>
      </w:r>
    </w:p>
    <w:p w:rsidR="00D8613E" w:rsidRDefault="00D8613E" w:rsidP="0093164C">
      <w:pPr>
        <w:pStyle w:val="ListParagraph"/>
        <w:numPr>
          <w:ilvl w:val="0"/>
          <w:numId w:val="9"/>
        </w:numPr>
      </w:pPr>
      <w:r>
        <w:t>What technique uses masking tape to leave an area of the paper white? (masking out)</w:t>
      </w:r>
    </w:p>
    <w:p w:rsidR="00D8613E" w:rsidRDefault="00D8613E" w:rsidP="0093164C">
      <w:pPr>
        <w:pStyle w:val="ListParagraph"/>
        <w:numPr>
          <w:ilvl w:val="0"/>
          <w:numId w:val="9"/>
        </w:numPr>
      </w:pPr>
      <w:r>
        <w:t>What is it called when you have a flat area of color? (a wash)</w:t>
      </w:r>
    </w:p>
    <w:p w:rsidR="00D8613E" w:rsidRDefault="00D8613E" w:rsidP="004C720C">
      <w:r w:rsidRPr="00CD4460">
        <w:rPr>
          <w:b/>
        </w:rPr>
        <w:t>Lesson Development:</w:t>
      </w:r>
      <w:r>
        <w:t xml:space="preserve">  10 min. Teacher demos for students how to transfer/re-sketch their leaf sketches to their final piece of watercolor paper (8x14)</w:t>
      </w:r>
    </w:p>
    <w:p w:rsidR="00D8613E" w:rsidRDefault="00D8613E" w:rsidP="004C720C">
      <w:r>
        <w:t xml:space="preserve"> 35 min. Students work to transfer their leaves to their final watercolor paper. (Teacher may need to remind students not to use any shading on their leaves, as they will be doing this with the watercolor paints.</w:t>
      </w:r>
    </w:p>
    <w:p w:rsidR="00D8613E" w:rsidRDefault="00D8613E" w:rsidP="004C720C">
      <w:r>
        <w:t xml:space="preserve"> 30min. If students finish with this, teacher tells them that they may move on to begin painting their leaves only. (The background will be painted at a later time.) </w:t>
      </w:r>
    </w:p>
    <w:p w:rsidR="00D8613E" w:rsidRDefault="00D8613E" w:rsidP="004C720C">
      <w:r>
        <w:t>Teacher has students clean up.</w:t>
      </w:r>
    </w:p>
    <w:p w:rsidR="00D8613E" w:rsidRPr="00766119" w:rsidRDefault="00D8613E" w:rsidP="004C720C">
      <w:pPr>
        <w:rPr>
          <w:b/>
        </w:rPr>
      </w:pPr>
      <w:r w:rsidRPr="00CD4460">
        <w:rPr>
          <w:b/>
        </w:rPr>
        <w:t>Closure:</w:t>
      </w:r>
      <w:r>
        <w:t xml:space="preserve"> Teacher tells students the timeline for the completion of their watercolor project and tells them when their test for the unit will be. (October 29)</w:t>
      </w:r>
    </w:p>
    <w:p w:rsidR="00D8613E" w:rsidRDefault="00D8613E" w:rsidP="004C720C"/>
    <w:p w:rsidR="00D8613E" w:rsidRDefault="00D8613E" w:rsidP="004C720C"/>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pPr>
        <w:rPr>
          <w:b/>
        </w:rPr>
      </w:pPr>
    </w:p>
    <w:p w:rsidR="00D8613E" w:rsidRDefault="00D8613E" w:rsidP="004C720C">
      <w:r w:rsidRPr="00766119">
        <w:rPr>
          <w:b/>
        </w:rPr>
        <w:t>Day 6:</w:t>
      </w:r>
      <w:r>
        <w:t xml:space="preserve"> Students painting their leaves only</w:t>
      </w:r>
    </w:p>
    <w:p w:rsidR="00D8613E" w:rsidRDefault="00D8613E" w:rsidP="00F83338">
      <w:smartTag w:uri="urn:schemas-microsoft-com:office:smarttags" w:element="place">
        <w:r w:rsidRPr="00766119">
          <w:rPr>
            <w:b/>
          </w:rPr>
          <w:t>Ant.</w:t>
        </w:r>
      </w:smartTag>
      <w:r w:rsidRPr="00766119">
        <w:rPr>
          <w:b/>
        </w:rPr>
        <w:t xml:space="preserve"> Set: </w:t>
      </w:r>
      <w:r w:rsidRPr="000D432E">
        <w:t>10 min.</w:t>
      </w:r>
      <w:r>
        <w:rPr>
          <w:b/>
        </w:rPr>
        <w:t xml:space="preserve"> </w:t>
      </w:r>
      <w:r>
        <w:t xml:space="preserve">Teacher reviews history and terminology for the watercolor test, next Tuesday. </w:t>
      </w:r>
    </w:p>
    <w:p w:rsidR="00D8613E" w:rsidRDefault="00D8613E" w:rsidP="004C720C">
      <w:r w:rsidRPr="007B3B8F">
        <w:rPr>
          <w:b/>
        </w:rPr>
        <w:t>Lesson Development:</w:t>
      </w:r>
      <w:r>
        <w:rPr>
          <w:b/>
        </w:rPr>
        <w:t xml:space="preserve"> </w:t>
      </w:r>
      <w:r>
        <w:t>10min.</w:t>
      </w:r>
      <w:r>
        <w:rPr>
          <w:b/>
        </w:rPr>
        <w:t xml:space="preserve"> </w:t>
      </w:r>
      <w:r>
        <w:t>Teacher has students gather their supplies for their paintings and reminds students to only work on the painting of their leaves.</w:t>
      </w:r>
    </w:p>
    <w:p w:rsidR="00D8613E" w:rsidRDefault="00D8613E" w:rsidP="004C720C">
      <w:r>
        <w:t>5 min. Teacher demos for students how to make their leaves look 3D with the build-up of color. *Remember to start light and go dark. Cannot go dark to light.</w:t>
      </w:r>
    </w:p>
    <w:p w:rsidR="00D8613E" w:rsidRDefault="00D8613E" w:rsidP="004C720C">
      <w:r>
        <w:t>Rest of class: Students work on their leaves only.</w:t>
      </w:r>
    </w:p>
    <w:p w:rsidR="00D8613E" w:rsidRDefault="00D8613E" w:rsidP="004C720C">
      <w:r>
        <w:t>With about 15 minutes left in class, the teacher has students clean up and shows them how their background will be painted, when they finish with their leaves.</w:t>
      </w:r>
    </w:p>
    <w:p w:rsidR="00D8613E" w:rsidRPr="007B3B8F" w:rsidRDefault="00D8613E" w:rsidP="004C720C">
      <w:r w:rsidRPr="007B3B8F">
        <w:rPr>
          <w:b/>
        </w:rPr>
        <w:t>Closure:</w:t>
      </w:r>
      <w:r>
        <w:t xml:space="preserve"> 6-7 min. Teacher tells students about </w:t>
      </w:r>
      <w:smartTag w:uri="urn:schemas-microsoft-com:office:smarttags" w:element="place">
        <w:smartTag w:uri="urn:schemas-microsoft-com:office:smarttags" w:element="PlaceName">
          <w:r>
            <w:t>Thomas</w:t>
          </w:r>
        </w:smartTag>
        <w:r>
          <w:t xml:space="preserve"> </w:t>
        </w:r>
        <w:smartTag w:uri="urn:schemas-microsoft-com:office:smarttags" w:element="PlaceName">
          <w:r>
            <w:t>Dale</w:t>
          </w:r>
        </w:smartTag>
        <w:r>
          <w:t xml:space="preserve"> </w:t>
        </w:r>
        <w:smartTag w:uri="urn:schemas-microsoft-com:office:smarttags" w:element="PlaceName">
          <w:r>
            <w:t>Specialty</w:t>
          </w:r>
        </w:smartTag>
        <w:r>
          <w:t xml:space="preserve"> </w:t>
        </w:r>
        <w:smartTag w:uri="urn:schemas-microsoft-com:office:smarttags" w:element="PlaceType">
          <w:r>
            <w:t>Center</w:t>
          </w:r>
        </w:smartTag>
      </w:smartTag>
      <w:r>
        <w:t xml:space="preserve"> and Appomattox Regional Governor’s School. Tells them how to apply and when the information nights fall.</w:t>
      </w:r>
    </w:p>
    <w:p w:rsidR="00D8613E" w:rsidRDefault="00D8613E" w:rsidP="004C720C"/>
    <w:p w:rsidR="00D8613E" w:rsidRDefault="00D8613E" w:rsidP="004C720C">
      <w:pPr>
        <w:rPr>
          <w:b/>
        </w:rPr>
      </w:pPr>
    </w:p>
    <w:p w:rsidR="00D8613E" w:rsidRDefault="00D8613E" w:rsidP="004C720C">
      <w:r w:rsidRPr="00E60490">
        <w:rPr>
          <w:b/>
        </w:rPr>
        <w:t>Day 7:</w:t>
      </w:r>
      <w:r>
        <w:t xml:space="preserve"> Students work on painting their backgrounds and test review</w:t>
      </w:r>
    </w:p>
    <w:p w:rsidR="00D8613E" w:rsidRDefault="00D8613E" w:rsidP="004C720C">
      <w:smartTag w:uri="urn:schemas-microsoft-com:office:smarttags" w:element="place">
        <w:r w:rsidRPr="00E60490">
          <w:rPr>
            <w:b/>
          </w:rPr>
          <w:t>Ant.</w:t>
        </w:r>
      </w:smartTag>
      <w:r w:rsidRPr="00E60490">
        <w:rPr>
          <w:b/>
        </w:rPr>
        <w:t xml:space="preserve"> Set:</w:t>
      </w:r>
      <w:r>
        <w:t xml:space="preserve"> 10min. Teacher hands out to students their review guide for the watercolor test and has them fill out with a partner. Then the teacher goes over it.</w:t>
      </w:r>
    </w:p>
    <w:p w:rsidR="00D8613E" w:rsidRDefault="00D8613E" w:rsidP="004C720C">
      <w:r w:rsidRPr="00E60490">
        <w:rPr>
          <w:b/>
        </w:rPr>
        <w:t>Lesson Development:</w:t>
      </w:r>
      <w:r>
        <w:t xml:space="preserve">  5 min. Teacher shows students a YouTube video on painting Watercolor leaves.</w:t>
      </w:r>
    </w:p>
    <w:p w:rsidR="00D8613E" w:rsidRDefault="00D8613E" w:rsidP="004C720C">
      <w:r>
        <w:t>5 min. Teacher then tells students to continue work on their Watercolor paintings and reminds them to finish their leaves first before painting their backgrounds.</w:t>
      </w:r>
    </w:p>
    <w:p w:rsidR="00D8613E" w:rsidRDefault="00D8613E" w:rsidP="004C720C">
      <w:r>
        <w:t>Rest of class: Students work on their paintings, working to finish the leaves in this class block.</w:t>
      </w:r>
    </w:p>
    <w:p w:rsidR="00D8613E" w:rsidRDefault="00D8613E" w:rsidP="004C720C">
      <w:r w:rsidRPr="00E60490">
        <w:rPr>
          <w:b/>
        </w:rPr>
        <w:t>Closure:</w:t>
      </w:r>
      <w:r>
        <w:t xml:space="preserve">  10min. Teacher has students ask questions about watercolor test and tells them that there will be two parts:</w:t>
      </w:r>
    </w:p>
    <w:p w:rsidR="00D8613E" w:rsidRDefault="00D8613E" w:rsidP="00D96B50">
      <w:pPr>
        <w:pStyle w:val="ListParagraph"/>
        <w:numPr>
          <w:ilvl w:val="0"/>
          <w:numId w:val="10"/>
        </w:numPr>
      </w:pPr>
      <w:r>
        <w:t>Traditional test questions: multiple choice, fill in the blank, true/false, and short answer</w:t>
      </w:r>
    </w:p>
    <w:p w:rsidR="00D8613E" w:rsidRDefault="00D8613E" w:rsidP="00D96B50">
      <w:pPr>
        <w:pStyle w:val="ListParagraph"/>
        <w:numPr>
          <w:ilvl w:val="0"/>
          <w:numId w:val="10"/>
        </w:numPr>
      </w:pPr>
      <w:r>
        <w:t>Practical part: They will choose between 3 paintings to create on an 8x8 square of watercolor paper</w:t>
      </w:r>
    </w:p>
    <w:p w:rsidR="00D8613E" w:rsidRDefault="00D8613E" w:rsidP="00D96B50">
      <w:r>
        <w:t>Class cleans up their project and workspace.</w:t>
      </w:r>
    </w:p>
    <w:p w:rsidR="00D8613E" w:rsidRDefault="00D8613E" w:rsidP="00D96B50">
      <w:r w:rsidRPr="00E60490">
        <w:rPr>
          <w:b/>
        </w:rPr>
        <w:t>Day 8:</w:t>
      </w:r>
      <w:r>
        <w:rPr>
          <w:b/>
        </w:rPr>
        <w:t xml:space="preserve"> </w:t>
      </w:r>
      <w:r>
        <w:t>Final Day for students to work on their Watercolor Paintings</w:t>
      </w:r>
    </w:p>
    <w:p w:rsidR="00D8613E" w:rsidRDefault="00D8613E" w:rsidP="004C720C">
      <w:pPr>
        <w:pStyle w:val="ListParagraph"/>
        <w:ind w:left="0"/>
      </w:pPr>
    </w:p>
    <w:p w:rsidR="00D8613E" w:rsidRDefault="00D8613E" w:rsidP="004C720C">
      <w:pPr>
        <w:pStyle w:val="ListParagraph"/>
        <w:ind w:left="0"/>
      </w:pPr>
      <w:smartTag w:uri="urn:schemas-microsoft-com:office:smarttags" w:element="place">
        <w:r w:rsidRPr="00E60490">
          <w:rPr>
            <w:b/>
          </w:rPr>
          <w:t>Ant.</w:t>
        </w:r>
      </w:smartTag>
      <w:r w:rsidRPr="00E60490">
        <w:rPr>
          <w:b/>
        </w:rPr>
        <w:t xml:space="preserve"> Set:</w:t>
      </w:r>
      <w:r>
        <w:rPr>
          <w:b/>
        </w:rPr>
        <w:t xml:space="preserve"> </w:t>
      </w:r>
      <w:r>
        <w:t>10min.</w:t>
      </w:r>
      <w:r>
        <w:rPr>
          <w:b/>
        </w:rPr>
        <w:t xml:space="preserve"> </w:t>
      </w:r>
      <w:r>
        <w:t>Teacher reminds students that this is their final full class to work on their Watercolor painting. (They will have only about 10-15 min. max, with the test next class.) Teacher also reminds students of the test next class and asks if students have any questions or need a new review sheet (if they have lost it).</w:t>
      </w:r>
    </w:p>
    <w:p w:rsidR="00D8613E" w:rsidRDefault="00D8613E" w:rsidP="004C720C">
      <w:pPr>
        <w:pStyle w:val="ListParagraph"/>
        <w:ind w:left="0"/>
      </w:pPr>
    </w:p>
    <w:p w:rsidR="00D8613E" w:rsidRDefault="00D8613E" w:rsidP="004C720C">
      <w:pPr>
        <w:pStyle w:val="ListParagraph"/>
        <w:ind w:left="0"/>
      </w:pPr>
      <w:r w:rsidRPr="00B97C61">
        <w:rPr>
          <w:b/>
        </w:rPr>
        <w:t>Lesson Development:</w:t>
      </w:r>
      <w:r>
        <w:t xml:space="preserve">  Rest of class:Students work to finish their Watercolor paintings in this class block.</w:t>
      </w:r>
    </w:p>
    <w:p w:rsidR="00D8613E" w:rsidRDefault="00D8613E" w:rsidP="004C720C">
      <w:pPr>
        <w:pStyle w:val="ListParagraph"/>
        <w:ind w:left="0"/>
      </w:pPr>
    </w:p>
    <w:p w:rsidR="00D8613E" w:rsidRDefault="00D8613E" w:rsidP="004C720C">
      <w:pPr>
        <w:pStyle w:val="ListParagraph"/>
        <w:ind w:left="0"/>
      </w:pPr>
      <w:r>
        <w:t>Teacher roams classroom to help students as needed or to give students an Art&amp;Man magazine article and questionnaire to complete (Wassily Kandinsky)</w:t>
      </w:r>
    </w:p>
    <w:p w:rsidR="00D8613E" w:rsidRDefault="00D8613E" w:rsidP="004C720C">
      <w:pPr>
        <w:pStyle w:val="ListParagraph"/>
        <w:ind w:left="0"/>
      </w:pPr>
    </w:p>
    <w:p w:rsidR="00D8613E" w:rsidRDefault="00D8613E" w:rsidP="004C720C">
      <w:pPr>
        <w:pStyle w:val="ListParagraph"/>
        <w:ind w:left="0"/>
      </w:pPr>
      <w:r w:rsidRPr="00B97C61">
        <w:rPr>
          <w:b/>
        </w:rPr>
        <w:t>Closure:</w:t>
      </w:r>
      <w:r>
        <w:t xml:space="preserve">  6-7min. Teacher reminds students of their test in the nest class block and asks students if they have any questions.</w:t>
      </w:r>
    </w:p>
    <w:p w:rsidR="00D8613E" w:rsidRDefault="00D8613E" w:rsidP="004C720C">
      <w:pPr>
        <w:pStyle w:val="ListParagraph"/>
        <w:ind w:left="0"/>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rPr>
          <w:b/>
        </w:rPr>
      </w:pPr>
    </w:p>
    <w:p w:rsidR="00D8613E" w:rsidRDefault="00D8613E" w:rsidP="004C720C">
      <w:pPr>
        <w:pStyle w:val="ListParagraph"/>
        <w:ind w:left="0"/>
      </w:pPr>
      <w:r w:rsidRPr="004C720C">
        <w:rPr>
          <w:b/>
        </w:rPr>
        <w:t xml:space="preserve">Day 9: </w:t>
      </w:r>
      <w:r w:rsidRPr="004C720C">
        <w:t>Watercolor Test Day</w:t>
      </w:r>
    </w:p>
    <w:p w:rsidR="00D8613E" w:rsidRDefault="00D8613E" w:rsidP="004C720C">
      <w:pPr>
        <w:pStyle w:val="ListParagraph"/>
        <w:ind w:left="0"/>
      </w:pPr>
    </w:p>
    <w:p w:rsidR="00D8613E" w:rsidRDefault="00D8613E" w:rsidP="004C720C">
      <w:pPr>
        <w:pStyle w:val="ListParagraph"/>
        <w:ind w:left="0"/>
      </w:pPr>
      <w:smartTag w:uri="urn:schemas-microsoft-com:office:smarttags" w:element="place">
        <w:r w:rsidRPr="004C720C">
          <w:rPr>
            <w:b/>
          </w:rPr>
          <w:t>Ant.</w:t>
        </w:r>
      </w:smartTag>
      <w:r w:rsidRPr="004C720C">
        <w:rPr>
          <w:b/>
        </w:rPr>
        <w:t xml:space="preserve"> Set:</w:t>
      </w:r>
      <w:r>
        <w:rPr>
          <w:b/>
        </w:rPr>
        <w:t xml:space="preserve"> </w:t>
      </w:r>
      <w:r>
        <w:t>6-7 min. Have students move to a special seating chart for test day only. Students also set up their testing area by getting a pencil and watercolor brush.</w:t>
      </w:r>
    </w:p>
    <w:p w:rsidR="00D8613E" w:rsidRDefault="00D8613E" w:rsidP="004C720C">
      <w:pPr>
        <w:pStyle w:val="ListParagraph"/>
        <w:ind w:left="0"/>
      </w:pPr>
    </w:p>
    <w:p w:rsidR="00D8613E" w:rsidRDefault="00D8613E" w:rsidP="004C720C">
      <w:pPr>
        <w:pStyle w:val="ListParagraph"/>
        <w:ind w:left="0"/>
      </w:pPr>
      <w:r w:rsidRPr="004C720C">
        <w:rPr>
          <w:b/>
        </w:rPr>
        <w:t>Lesson Development:</w:t>
      </w:r>
      <w:r>
        <w:rPr>
          <w:b/>
        </w:rPr>
        <w:t xml:space="preserve"> </w:t>
      </w:r>
      <w:r>
        <w:t>15min. Teacher goes over the instructions for the test and test day requirements. She also tells students that when they are finished with the written section of their test that they may move into the practical part (a choice between 3 possible paintings)</w:t>
      </w:r>
    </w:p>
    <w:p w:rsidR="00D8613E" w:rsidRDefault="00D8613E" w:rsidP="004C720C">
      <w:pPr>
        <w:pStyle w:val="ListParagraph"/>
        <w:ind w:left="0"/>
      </w:pPr>
    </w:p>
    <w:p w:rsidR="00D8613E" w:rsidRDefault="00D8613E" w:rsidP="004C720C">
      <w:pPr>
        <w:pStyle w:val="ListParagraph"/>
        <w:ind w:left="0"/>
      </w:pPr>
      <w:r>
        <w:t>Rest of class: Students work on their watercolor test. Teacher is there to answer questions when needed.</w:t>
      </w:r>
    </w:p>
    <w:p w:rsidR="00D8613E" w:rsidRDefault="00D8613E" w:rsidP="004C720C">
      <w:pPr>
        <w:pStyle w:val="ListParagraph"/>
        <w:ind w:left="0"/>
      </w:pPr>
      <w:r>
        <w:t>If students finish early and have not completed their paintings, they must use this time to do so.</w:t>
      </w:r>
    </w:p>
    <w:p w:rsidR="00D8613E" w:rsidRDefault="00D8613E" w:rsidP="004C720C">
      <w:pPr>
        <w:pStyle w:val="ListParagraph"/>
        <w:ind w:left="0"/>
      </w:pPr>
    </w:p>
    <w:p w:rsidR="00D8613E" w:rsidRPr="00F55541" w:rsidRDefault="00D8613E" w:rsidP="004C720C">
      <w:pPr>
        <w:pStyle w:val="ListParagraph"/>
        <w:ind w:left="0"/>
      </w:pPr>
      <w:r w:rsidRPr="00F55541">
        <w:rPr>
          <w:b/>
        </w:rPr>
        <w:t>Closure:</w:t>
      </w:r>
      <w:r>
        <w:t xml:space="preserve"> 5 min. Teacher tells students of the next project (Quilling Unit).</w:t>
      </w:r>
    </w:p>
    <w:p w:rsidR="00D8613E" w:rsidRDefault="00D8613E">
      <w:pPr>
        <w:sectPr w:rsidR="00D8613E" w:rsidSect="00E83FE1">
          <w:headerReference w:type="default" r:id="rId8"/>
          <w:footerReference w:type="default" r:id="rId9"/>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ep="1" w:space="720"/>
          <w:docGrid w:linePitch="360"/>
        </w:sectPr>
      </w:pPr>
    </w:p>
    <w:p w:rsidR="00D8613E" w:rsidRDefault="00D8613E"/>
    <w:sectPr w:rsidR="00D8613E" w:rsidSect="00E83FE1">
      <w:type w:val="continuous"/>
      <w:pgSz w:w="15840" w:h="12240" w:orient="landscape"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3E" w:rsidRDefault="00D8613E" w:rsidP="004C720C">
      <w:pPr>
        <w:spacing w:after="0" w:line="240" w:lineRule="auto"/>
      </w:pPr>
      <w:r>
        <w:separator/>
      </w:r>
    </w:p>
  </w:endnote>
  <w:endnote w:type="continuationSeparator" w:id="0">
    <w:p w:rsidR="00D8613E" w:rsidRDefault="00D8613E" w:rsidP="004C72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3E" w:rsidRDefault="00D8613E">
    <w:pPr>
      <w:pStyle w:val="Footer"/>
      <w:jc w:val="right"/>
    </w:pPr>
    <w:fldSimple w:instr=" PAGE   \* MERGEFORMAT ">
      <w:r>
        <w:rPr>
          <w:noProof/>
        </w:rPr>
        <w:t>4</w:t>
      </w:r>
    </w:fldSimple>
  </w:p>
  <w:p w:rsidR="00D8613E" w:rsidRDefault="00D861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3E" w:rsidRDefault="00D8613E" w:rsidP="004C720C">
      <w:pPr>
        <w:spacing w:after="0" w:line="240" w:lineRule="auto"/>
      </w:pPr>
      <w:r>
        <w:separator/>
      </w:r>
    </w:p>
  </w:footnote>
  <w:footnote w:type="continuationSeparator" w:id="0">
    <w:p w:rsidR="00D8613E" w:rsidRDefault="00D8613E" w:rsidP="004C72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13E" w:rsidRDefault="00D8613E">
    <w:pPr>
      <w:pStyle w:val="Header"/>
    </w:pPr>
    <w:r>
      <w:t>Lara Stables</w:t>
    </w:r>
    <w:r>
      <w:tab/>
    </w:r>
    <w:r>
      <w:tab/>
    </w:r>
    <w:r>
      <w:tab/>
    </w:r>
    <w:r>
      <w:tab/>
      <w:t>SOL’s 8.1,8.3,8.4,8.8,8.9,&amp; 8.10</w:t>
    </w:r>
  </w:p>
  <w:p w:rsidR="00D8613E" w:rsidRDefault="00D8613E">
    <w:pPr>
      <w:pStyle w:val="Header"/>
    </w:pPr>
    <w:r>
      <w:t>Visual Arts, Grade 8</w:t>
    </w:r>
    <w:r>
      <w:tab/>
    </w:r>
    <w:r>
      <w:tab/>
    </w:r>
    <w:r>
      <w:tab/>
    </w:r>
    <w:r>
      <w:tab/>
      <w:t>October 7-29, 2013</w:t>
    </w:r>
  </w:p>
  <w:p w:rsidR="00D8613E" w:rsidRDefault="00D861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103"/>
    <w:multiLevelType w:val="hybridMultilevel"/>
    <w:tmpl w:val="39BEA9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5343028"/>
    <w:multiLevelType w:val="hybridMultilevel"/>
    <w:tmpl w:val="5B7A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6197"/>
    <w:multiLevelType w:val="hybridMultilevel"/>
    <w:tmpl w:val="47A4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FA3CD9"/>
    <w:multiLevelType w:val="hybridMultilevel"/>
    <w:tmpl w:val="044C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A566C"/>
    <w:multiLevelType w:val="hybridMultilevel"/>
    <w:tmpl w:val="6CFE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B5A10"/>
    <w:multiLevelType w:val="hybridMultilevel"/>
    <w:tmpl w:val="B3E0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F53AC"/>
    <w:multiLevelType w:val="hybridMultilevel"/>
    <w:tmpl w:val="48F692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2B70E6"/>
    <w:multiLevelType w:val="hybridMultilevel"/>
    <w:tmpl w:val="D3D4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D0F6B"/>
    <w:multiLevelType w:val="hybridMultilevel"/>
    <w:tmpl w:val="390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A78D7"/>
    <w:multiLevelType w:val="hybridMultilevel"/>
    <w:tmpl w:val="6116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1"/>
  </w:num>
  <w:num w:numId="6">
    <w:abstractNumId w:val="9"/>
  </w:num>
  <w:num w:numId="7">
    <w:abstractNumId w:val="7"/>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720C"/>
    <w:rsid w:val="00092285"/>
    <w:rsid w:val="000D432E"/>
    <w:rsid w:val="001E39BF"/>
    <w:rsid w:val="0029040C"/>
    <w:rsid w:val="00303171"/>
    <w:rsid w:val="00384B2A"/>
    <w:rsid w:val="004664E1"/>
    <w:rsid w:val="004C720C"/>
    <w:rsid w:val="005360E9"/>
    <w:rsid w:val="005F76E0"/>
    <w:rsid w:val="00760E20"/>
    <w:rsid w:val="00766119"/>
    <w:rsid w:val="007B3B8F"/>
    <w:rsid w:val="0093164C"/>
    <w:rsid w:val="00937B36"/>
    <w:rsid w:val="00994CE7"/>
    <w:rsid w:val="009A2812"/>
    <w:rsid w:val="00B57977"/>
    <w:rsid w:val="00B97C61"/>
    <w:rsid w:val="00BE5D66"/>
    <w:rsid w:val="00C90570"/>
    <w:rsid w:val="00CD4460"/>
    <w:rsid w:val="00D8613E"/>
    <w:rsid w:val="00D96B50"/>
    <w:rsid w:val="00DE6F40"/>
    <w:rsid w:val="00E027E7"/>
    <w:rsid w:val="00E60490"/>
    <w:rsid w:val="00E83FE1"/>
    <w:rsid w:val="00E86C28"/>
    <w:rsid w:val="00F07EDC"/>
    <w:rsid w:val="00F55541"/>
    <w:rsid w:val="00F833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720C"/>
    <w:pPr>
      <w:ind w:left="720"/>
      <w:contextualSpacing/>
    </w:pPr>
  </w:style>
  <w:style w:type="paragraph" w:styleId="Header">
    <w:name w:val="header"/>
    <w:basedOn w:val="Normal"/>
    <w:link w:val="HeaderChar"/>
    <w:uiPriority w:val="99"/>
    <w:rsid w:val="004C720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C720C"/>
    <w:rPr>
      <w:rFonts w:cs="Times New Roman"/>
    </w:rPr>
  </w:style>
  <w:style w:type="paragraph" w:styleId="Footer">
    <w:name w:val="footer"/>
    <w:basedOn w:val="Normal"/>
    <w:link w:val="FooterChar"/>
    <w:uiPriority w:val="99"/>
    <w:rsid w:val="004C720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C720C"/>
    <w:rPr>
      <w:rFonts w:cs="Times New Roman"/>
    </w:rPr>
  </w:style>
  <w:style w:type="paragraph" w:styleId="BalloonText">
    <w:name w:val="Balloon Text"/>
    <w:basedOn w:val="Normal"/>
    <w:link w:val="BalloonTextChar"/>
    <w:uiPriority w:val="99"/>
    <w:semiHidden/>
    <w:rsid w:val="004C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720C"/>
    <w:rPr>
      <w:rFonts w:ascii="Tahoma" w:hAnsi="Tahoma" w:cs="Tahoma"/>
      <w:sz w:val="16"/>
      <w:szCs w:val="16"/>
    </w:rPr>
  </w:style>
  <w:style w:type="character" w:styleId="Hyperlink">
    <w:name w:val="Hyperlink"/>
    <w:basedOn w:val="DefaultParagraphFont"/>
    <w:uiPriority w:val="99"/>
    <w:rsid w:val="005F76E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sology.com/arts-gam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4</Pages>
  <Words>1254</Words>
  <Characters>7152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cp:lastModifiedBy>
  <cp:revision>12</cp:revision>
  <cp:lastPrinted>2014-04-01T02:43:00Z</cp:lastPrinted>
  <dcterms:created xsi:type="dcterms:W3CDTF">2014-03-31T19:14:00Z</dcterms:created>
  <dcterms:modified xsi:type="dcterms:W3CDTF">2014-04-01T02:52:00Z</dcterms:modified>
</cp:coreProperties>
</file>